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BD" w:rsidRDefault="009A3EBD" w:rsidP="008309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309C8">
        <w:rPr>
          <w:rFonts w:ascii="Times New Roman" w:hAnsi="Times New Roman"/>
          <w:b/>
          <w:sz w:val="28"/>
          <w:szCs w:val="28"/>
        </w:rPr>
        <w:t>Мама – самый главный человек в жизни.</w:t>
      </w:r>
    </w:p>
    <w:p w:rsidR="009A3EBD" w:rsidRPr="008309C8" w:rsidRDefault="009A3EBD" w:rsidP="008309C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A3EBD" w:rsidRPr="00EC0751" w:rsidRDefault="009A3EBD" w:rsidP="00AB127C">
      <w:pPr>
        <w:pStyle w:val="NoSpacing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  <w:lang w:eastAsia="ru-RU"/>
        </w:rPr>
        <w:t>Самое прекрасное слово на земле - мама. Это первое слово, которое произносит человек. На всех языках мира оно звучит одинаково нежно.</w:t>
      </w:r>
      <w:r w:rsidRPr="00EC0751">
        <w:rPr>
          <w:rFonts w:ascii="Times New Roman" w:hAnsi="Times New Roman"/>
          <w:sz w:val="24"/>
          <w:szCs w:val="24"/>
        </w:rPr>
        <w:t xml:space="preserve"> Мама…  Мама…  Мама.  Сколько  важных  событий  в  жизни  любого  человека  связано  с  этим  словом.</w:t>
      </w:r>
    </w:p>
    <w:p w:rsidR="009A3EBD" w:rsidRPr="00EC0751" w:rsidRDefault="009A3EBD" w:rsidP="00AB127C">
      <w:pPr>
        <w:pStyle w:val="NoSpacing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>Учителя  Малаховской школы  стараются  воспитывать  у  своих учеников уважительное  отношение  к  старшему  поколению,  прежде  всего  к  самому  любимому  человеку – к  своей  маме.  Поэтому  в  школе  традиционно  отмечается  «День  Матери».</w:t>
      </w:r>
    </w:p>
    <w:p w:rsidR="009A3EBD" w:rsidRPr="00EC0751" w:rsidRDefault="009A3EBD" w:rsidP="00AB127C">
      <w:pPr>
        <w:pStyle w:val="NoSpacing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>Весь ноябрь ребята, волнуясь,  готовились  к  предстоящему  празднику</w:t>
      </w:r>
      <w:r>
        <w:rPr>
          <w:rFonts w:ascii="Times New Roman" w:hAnsi="Times New Roman"/>
          <w:sz w:val="24"/>
          <w:szCs w:val="24"/>
        </w:rPr>
        <w:t>.</w:t>
      </w:r>
      <w:r w:rsidRPr="00EC0751">
        <w:rPr>
          <w:rFonts w:ascii="Times New Roman" w:hAnsi="Times New Roman"/>
          <w:sz w:val="24"/>
          <w:szCs w:val="24"/>
        </w:rPr>
        <w:t xml:space="preserve">  </w:t>
      </w:r>
    </w:p>
    <w:p w:rsidR="009A3EBD" w:rsidRPr="00EC0751" w:rsidRDefault="009A3EBD" w:rsidP="008309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 xml:space="preserve">         23 ноября в  Малаховской школе собрались учащиеся, преподаватели и родители на праздничный  концерт, посвященный  Дню Матери. Ученики 5-9 классов - ответственные за проведение данного мероприятия, подготовили различные номера художественной самодеятельности. В подготовке концерта принимали активное участие: педагог-организатор М.И. Кадралиева, классные руководители: С.А. Брунилина, Н.В. Лимарева, Р.П. Гричушкина, О.Ю. Коньшина, Е.А. Тянтова, работник сельского дома культуры Э.Б. Кириленко.</w:t>
      </w:r>
    </w:p>
    <w:p w:rsidR="009A3EBD" w:rsidRPr="00EC0751" w:rsidRDefault="009A3EBD" w:rsidP="008309C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 xml:space="preserve">         Праздник начался. Ведущие мероприятия, Шулепова Валентина и Зеленкевич Анатолий, от имени всех детей обратились к своим мамам со словами благодарности: </w:t>
      </w:r>
      <w:r w:rsidRPr="00EC0751">
        <w:rPr>
          <w:rFonts w:ascii="Times New Roman" w:hAnsi="Times New Roman"/>
          <w:b/>
          <w:sz w:val="24"/>
          <w:szCs w:val="24"/>
        </w:rPr>
        <w:t>«Спасибо за ваш труд! За бессонные ночи у наших детских кроваток! За терпение во время нашего обучения! Низкий вам поклон, дорогие наши мамочки!».</w:t>
      </w:r>
    </w:p>
    <w:p w:rsidR="009A3EBD" w:rsidRPr="00EC0751" w:rsidRDefault="009A3EBD" w:rsidP="00AB127C">
      <w:pPr>
        <w:pStyle w:val="NoSpacing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 xml:space="preserve">         На исполнение песни «Мамочка» учащиеся 1-3 классов вышли с подарками, которые изготовили  своими руками и подарили их любимым мамам, бабушкам и преподавателям по окончании музыкального номера. Гости праздника были тронуты вниманием. Учащиеся начальных классов  прочли стихотворения о маме. Ученики</w:t>
      </w:r>
      <w:r>
        <w:rPr>
          <w:rFonts w:ascii="Times New Roman" w:hAnsi="Times New Roman"/>
          <w:sz w:val="24"/>
          <w:szCs w:val="24"/>
        </w:rPr>
        <w:t xml:space="preserve">  1 и</w:t>
      </w:r>
      <w:r w:rsidRPr="00EC0751">
        <w:rPr>
          <w:rFonts w:ascii="Times New Roman" w:hAnsi="Times New Roman"/>
          <w:sz w:val="24"/>
          <w:szCs w:val="24"/>
        </w:rPr>
        <w:t xml:space="preserve"> 5 класса  поздравили всех присутствующих с праздником зажигательным</w:t>
      </w:r>
      <w:r>
        <w:rPr>
          <w:rFonts w:ascii="Times New Roman" w:hAnsi="Times New Roman"/>
          <w:sz w:val="24"/>
          <w:szCs w:val="24"/>
        </w:rPr>
        <w:t>и</w:t>
      </w:r>
      <w:r w:rsidRPr="00EC0751">
        <w:rPr>
          <w:rFonts w:ascii="Times New Roman" w:hAnsi="Times New Roman"/>
          <w:sz w:val="24"/>
          <w:szCs w:val="24"/>
        </w:rPr>
        <w:t xml:space="preserve"> танц</w:t>
      </w:r>
      <w:r>
        <w:rPr>
          <w:rFonts w:ascii="Times New Roman" w:hAnsi="Times New Roman"/>
          <w:sz w:val="24"/>
          <w:szCs w:val="24"/>
        </w:rPr>
        <w:t>ами</w:t>
      </w:r>
      <w:r w:rsidRPr="00EC075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EBD" w:rsidRPr="00EC0751" w:rsidRDefault="009A3EBD" w:rsidP="00501A4B">
      <w:pPr>
        <w:pStyle w:val="NoSpacing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>Слова «Мама, мать - одно из самых древних на земле». Все люди уважают и любят матерей. Словом  «Мать»  называют и свою Родину, чтобы подчеркнуть,  что она по- матерински относится к своим детям.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</w:t>
      </w:r>
      <w:r>
        <w:rPr>
          <w:rFonts w:ascii="Times New Roman" w:hAnsi="Times New Roman"/>
          <w:sz w:val="24"/>
          <w:szCs w:val="24"/>
        </w:rPr>
        <w:t xml:space="preserve">ниманию, нравственности. Далее </w:t>
      </w:r>
      <w:r w:rsidRPr="00EC0751">
        <w:rPr>
          <w:rFonts w:ascii="Times New Roman" w:hAnsi="Times New Roman"/>
          <w:sz w:val="24"/>
          <w:szCs w:val="24"/>
        </w:rPr>
        <w:t>чащиеся 5-</w:t>
      </w:r>
      <w:r>
        <w:rPr>
          <w:rFonts w:ascii="Times New Roman" w:hAnsi="Times New Roman"/>
          <w:sz w:val="24"/>
          <w:szCs w:val="24"/>
        </w:rPr>
        <w:t>8</w:t>
      </w:r>
      <w:r w:rsidRPr="00EC0751">
        <w:rPr>
          <w:rFonts w:ascii="Times New Roman" w:hAnsi="Times New Roman"/>
          <w:sz w:val="24"/>
          <w:szCs w:val="24"/>
        </w:rPr>
        <w:t xml:space="preserve"> классов для всех присутствующих весело и с задором исполнили частушки </w:t>
      </w:r>
      <w:r>
        <w:rPr>
          <w:rFonts w:ascii="Times New Roman" w:hAnsi="Times New Roman"/>
          <w:sz w:val="24"/>
          <w:szCs w:val="24"/>
        </w:rPr>
        <w:t xml:space="preserve">и песни </w:t>
      </w:r>
      <w:r w:rsidRPr="00EC0751">
        <w:rPr>
          <w:rFonts w:ascii="Times New Roman" w:hAnsi="Times New Roman"/>
          <w:sz w:val="24"/>
          <w:szCs w:val="24"/>
        </w:rPr>
        <w:t>«О маме». Зрители громко аплодировали артистам.</w:t>
      </w:r>
    </w:p>
    <w:p w:rsidR="009A3EBD" w:rsidRPr="00EC0751" w:rsidRDefault="009A3EBD" w:rsidP="009268F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C0751">
        <w:rPr>
          <w:rFonts w:ascii="Times New Roman" w:hAnsi="Times New Roman"/>
          <w:sz w:val="24"/>
          <w:szCs w:val="24"/>
        </w:rPr>
        <w:t xml:space="preserve">Очень душевным и трогательным получился праздник. Некоторые мамы и бабушки не могли сдержать слез радости и гордости за своих детей и внуков. А ребята очень старались, выступая перед самыми дорогими людьми. В </w:t>
      </w:r>
      <w:r>
        <w:rPr>
          <w:rFonts w:ascii="Times New Roman" w:hAnsi="Times New Roman"/>
          <w:sz w:val="24"/>
          <w:szCs w:val="24"/>
        </w:rPr>
        <w:t>заключение хочется выразить слова благодарности заведующему школы В.П. Тянтовой, педагогическому коллективу, учащимся, за подготовку  и организацию праздничной атмосферы.</w:t>
      </w:r>
    </w:p>
    <w:p w:rsidR="009A3EBD" w:rsidRDefault="009A3EBD" w:rsidP="009268F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9A3EBD" w:rsidRDefault="009A3EBD" w:rsidP="00BB608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9A3EBD" w:rsidRDefault="009A3EBD" w:rsidP="00BB608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9A3EBD" w:rsidRDefault="009A3EBD" w:rsidP="00BB608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М.И. Кадралиева,</w:t>
      </w:r>
    </w:p>
    <w:p w:rsidR="009A3EBD" w:rsidRPr="00EC0751" w:rsidRDefault="009A3EBD" w:rsidP="00BB608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 – организатор.</w:t>
      </w:r>
    </w:p>
    <w:p w:rsidR="009A3EBD" w:rsidRPr="00EC0751" w:rsidRDefault="009A3EBD" w:rsidP="00BB608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EC0751">
        <w:rPr>
          <w:rFonts w:ascii="Times New Roman" w:hAnsi="Times New Roman"/>
          <w:b/>
          <w:sz w:val="24"/>
          <w:szCs w:val="24"/>
        </w:rPr>
        <w:t>Е.С. Кириленко,</w:t>
      </w:r>
    </w:p>
    <w:p w:rsidR="009A3EBD" w:rsidRPr="00E56ABE" w:rsidRDefault="009A3EBD" w:rsidP="00BB608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EC0751">
        <w:rPr>
          <w:rFonts w:ascii="Times New Roman" w:hAnsi="Times New Roman"/>
          <w:b/>
          <w:sz w:val="24"/>
          <w:szCs w:val="24"/>
        </w:rPr>
        <w:t>классный руководитель 5</w:t>
      </w:r>
      <w:r>
        <w:rPr>
          <w:rFonts w:ascii="Times New Roman" w:hAnsi="Times New Roman"/>
          <w:b/>
          <w:sz w:val="24"/>
          <w:szCs w:val="24"/>
        </w:rPr>
        <w:t xml:space="preserve"> класса.</w:t>
      </w:r>
    </w:p>
    <w:sectPr w:rsidR="009A3EBD" w:rsidRPr="00E56ABE" w:rsidSect="008309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BD" w:rsidRDefault="009A3EBD" w:rsidP="007053BE">
      <w:pPr>
        <w:spacing w:after="0" w:line="240" w:lineRule="auto"/>
      </w:pPr>
      <w:r>
        <w:separator/>
      </w:r>
    </w:p>
  </w:endnote>
  <w:endnote w:type="continuationSeparator" w:id="0">
    <w:p w:rsidR="009A3EBD" w:rsidRDefault="009A3EBD" w:rsidP="0070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BD" w:rsidRDefault="009A3EBD" w:rsidP="007053BE">
      <w:pPr>
        <w:spacing w:after="0" w:line="240" w:lineRule="auto"/>
      </w:pPr>
      <w:r>
        <w:separator/>
      </w:r>
    </w:p>
  </w:footnote>
  <w:footnote w:type="continuationSeparator" w:id="0">
    <w:p w:rsidR="009A3EBD" w:rsidRDefault="009A3EBD" w:rsidP="0070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1FF"/>
    <w:multiLevelType w:val="hybridMultilevel"/>
    <w:tmpl w:val="69E6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DF"/>
    <w:rsid w:val="00010CBF"/>
    <w:rsid w:val="000B2A48"/>
    <w:rsid w:val="002D67DD"/>
    <w:rsid w:val="002E2267"/>
    <w:rsid w:val="00445E7E"/>
    <w:rsid w:val="00501A4B"/>
    <w:rsid w:val="00506B61"/>
    <w:rsid w:val="005E24AF"/>
    <w:rsid w:val="006545F7"/>
    <w:rsid w:val="006E3EF1"/>
    <w:rsid w:val="007053BE"/>
    <w:rsid w:val="00811F73"/>
    <w:rsid w:val="00817B56"/>
    <w:rsid w:val="008309C8"/>
    <w:rsid w:val="008E1C72"/>
    <w:rsid w:val="00913CBB"/>
    <w:rsid w:val="009268F8"/>
    <w:rsid w:val="009A3EBD"/>
    <w:rsid w:val="00AB127C"/>
    <w:rsid w:val="00B3061D"/>
    <w:rsid w:val="00B54FEE"/>
    <w:rsid w:val="00BB6088"/>
    <w:rsid w:val="00CD5913"/>
    <w:rsid w:val="00D00B73"/>
    <w:rsid w:val="00D22B29"/>
    <w:rsid w:val="00D85981"/>
    <w:rsid w:val="00DC003F"/>
    <w:rsid w:val="00E56ABE"/>
    <w:rsid w:val="00EB61A1"/>
    <w:rsid w:val="00EC00DF"/>
    <w:rsid w:val="00EC0751"/>
    <w:rsid w:val="00E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3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3BE"/>
    <w:rPr>
      <w:rFonts w:cs="Times New Roman"/>
    </w:rPr>
  </w:style>
  <w:style w:type="paragraph" w:styleId="NoSpacing">
    <w:name w:val="No Spacing"/>
    <w:uiPriority w:val="99"/>
    <w:qFormat/>
    <w:rsid w:val="008309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458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2016-11-25T20:22:00Z</dcterms:created>
  <dcterms:modified xsi:type="dcterms:W3CDTF">2018-11-26T05:18:00Z</dcterms:modified>
</cp:coreProperties>
</file>